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56" w:rsidRDefault="00596F56" w:rsidP="00866BFA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bookmarkStart w:id="0" w:name="Texte155"/>
      <w:bookmarkStart w:id="1" w:name="_GoBack"/>
      <w:bookmarkEnd w:id="1"/>
    </w:p>
    <w:p w:rsidR="006C46C6" w:rsidRDefault="006C46C6" w:rsidP="00866BFA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D47394" w:rsidRDefault="00D47394" w:rsidP="00866BFA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D47394" w:rsidRDefault="00D47394" w:rsidP="00866BFA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bookmarkEnd w:id="0"/>
    <w:p w:rsidR="00596F56" w:rsidRPr="000D0FBF" w:rsidRDefault="00596F56" w:rsidP="00596F56">
      <w:pPr>
        <w:pStyle w:val="Titre1"/>
        <w:jc w:val="center"/>
        <w:rPr>
          <w:rStyle w:val="Accentuation"/>
          <w:rFonts w:ascii="Arial" w:hAnsi="Arial" w:cs="Arial"/>
          <w:i w:val="0"/>
          <w:iCs w:val="0"/>
        </w:rPr>
      </w:pPr>
      <w:r w:rsidRPr="000D0FBF">
        <w:rPr>
          <w:rStyle w:val="Accentuation"/>
          <w:rFonts w:ascii="Arial" w:hAnsi="Arial" w:cs="Arial"/>
        </w:rPr>
        <w:t>Déclaration</w:t>
      </w:r>
      <w:r>
        <w:rPr>
          <w:rStyle w:val="Accentuation"/>
          <w:rFonts w:ascii="Arial" w:hAnsi="Arial" w:cs="Arial"/>
        </w:rPr>
        <w:t xml:space="preserve"> sur l’honneur</w:t>
      </w:r>
    </w:p>
    <w:p w:rsidR="00596F56" w:rsidRDefault="00596F56" w:rsidP="00596F56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596F56" w:rsidRDefault="00596F56" w:rsidP="00596F56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596F56" w:rsidRPr="00973089" w:rsidRDefault="00596F56" w:rsidP="00596F56">
      <w:pPr>
        <w:rPr>
          <w:rFonts w:ascii="Trebuchet MS" w:hAnsi="Trebuchet MS"/>
          <w:color w:val="1F4E79"/>
        </w:rPr>
      </w:pP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Je déclare que les conditions de réalisation de ce travail de mémoire respectent la charte d’éthique et de déontologie de l’Université de Genève</w:t>
      </w:r>
      <w:r>
        <w:rPr>
          <w:rStyle w:val="Accentuation"/>
          <w:rFonts w:ascii="Arial" w:hAnsi="Arial" w:cs="Arial"/>
          <w:color w:val="000000"/>
          <w:shd w:val="clear" w:color="auto" w:fill="F8F8F8"/>
        </w:rPr>
        <w:t xml:space="preserve"> et de la Haute Ecol</w:t>
      </w:r>
      <w:r w:rsidR="00D45BC7">
        <w:rPr>
          <w:rStyle w:val="Accentuation"/>
          <w:rFonts w:ascii="Arial" w:hAnsi="Arial" w:cs="Arial"/>
          <w:color w:val="000000"/>
          <w:shd w:val="clear" w:color="auto" w:fill="F8F8F8"/>
        </w:rPr>
        <w:t>e Pédagogique du canton de Vaud</w:t>
      </w: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. Je suis bien l’</w:t>
      </w:r>
      <w:proofErr w:type="spellStart"/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auteur-e</w:t>
      </w:r>
      <w:proofErr w:type="spellEnd"/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 xml:space="preserve"> de ce texte et atteste que toute affirmation qu’il contient et qui n’est pas le fruit de ma réflexion personnelle est attribuée à sa source ; tout passage recopié d’une autre source est e</w:t>
      </w:r>
      <w:r>
        <w:rPr>
          <w:rStyle w:val="Accentuation"/>
          <w:rFonts w:ascii="Arial" w:hAnsi="Arial" w:cs="Arial"/>
          <w:color w:val="000000"/>
          <w:shd w:val="clear" w:color="auto" w:fill="F8F8F8"/>
        </w:rPr>
        <w:t>n outre placé entre guillemets</w:t>
      </w: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.</w:t>
      </w:r>
    </w:p>
    <w:p w:rsidR="00596F56" w:rsidRDefault="00596F56" w:rsidP="00596F56"/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DA3D5C" w:rsidP="00596F5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596F56" w:rsidRPr="00596F56">
        <w:rPr>
          <w:rFonts w:ascii="Arial" w:hAnsi="Arial" w:cs="Arial"/>
        </w:rPr>
        <w:t>, le ……………………………………………………………………….</w:t>
      </w: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  <w:r w:rsidRPr="00596F56">
        <w:rPr>
          <w:rFonts w:ascii="Arial" w:hAnsi="Arial" w:cs="Arial"/>
        </w:rPr>
        <w:t>Prénom, Nom ……………………………………………………………………</w:t>
      </w: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</w:p>
    <w:p w:rsidR="00596F56" w:rsidRPr="00596F56" w:rsidRDefault="00596F56" w:rsidP="00596F56">
      <w:pPr>
        <w:rPr>
          <w:rFonts w:ascii="Arial" w:hAnsi="Arial" w:cs="Arial"/>
        </w:rPr>
      </w:pPr>
      <w:r w:rsidRPr="00596F56">
        <w:rPr>
          <w:rFonts w:ascii="Arial" w:hAnsi="Arial" w:cs="Arial"/>
        </w:rPr>
        <w:t>Signature …………………………………………………………………………..</w:t>
      </w:r>
    </w:p>
    <w:p w:rsidR="00596F56" w:rsidRPr="00596F56" w:rsidRDefault="00596F56" w:rsidP="00596F56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596F56" w:rsidRPr="00596F56" w:rsidRDefault="00596F56" w:rsidP="00596F56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596F56" w:rsidRPr="00596F56" w:rsidRDefault="00596F56" w:rsidP="00596F56">
      <w:pPr>
        <w:rPr>
          <w:rFonts w:ascii="Arial" w:hAnsi="Arial" w:cs="Arial"/>
          <w:lang w:val="fr-CH"/>
        </w:rPr>
      </w:pPr>
    </w:p>
    <w:p w:rsidR="00596F56" w:rsidRPr="00596F56" w:rsidRDefault="00596F56" w:rsidP="00596F56">
      <w:pPr>
        <w:rPr>
          <w:rFonts w:ascii="Arial" w:hAnsi="Arial" w:cs="Arial"/>
          <w:lang w:val="fr-CH"/>
        </w:rPr>
      </w:pPr>
    </w:p>
    <w:p w:rsidR="00596F56" w:rsidRPr="00596F56" w:rsidRDefault="00596F56" w:rsidP="00453089">
      <w:pPr>
        <w:rPr>
          <w:rFonts w:ascii="Arial" w:hAnsi="Arial" w:cs="Arial"/>
          <w:lang w:val="fr-CH"/>
        </w:rPr>
      </w:pPr>
    </w:p>
    <w:sectPr w:rsidR="00596F56" w:rsidRPr="00596F56" w:rsidSect="00596F56">
      <w:headerReference w:type="default" r:id="rId6"/>
      <w:pgSz w:w="11906" w:h="16838"/>
      <w:pgMar w:top="182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BE" w:rsidRDefault="00A834BE">
      <w:r>
        <w:separator/>
      </w:r>
    </w:p>
  </w:endnote>
  <w:endnote w:type="continuationSeparator" w:id="0">
    <w:p w:rsidR="00A834BE" w:rsidRDefault="00A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BE" w:rsidRDefault="00A834BE">
      <w:r>
        <w:separator/>
      </w:r>
    </w:p>
  </w:footnote>
  <w:footnote w:type="continuationSeparator" w:id="0">
    <w:p w:rsidR="00A834BE" w:rsidRDefault="00A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56" w:rsidRDefault="00D45BC7">
    <w:pPr>
      <w:pStyle w:val="En-tte"/>
    </w:pPr>
    <w:r w:rsidRPr="00D45BC7"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-80848</wp:posOffset>
          </wp:positionV>
          <wp:extent cx="2141220" cy="904240"/>
          <wp:effectExtent l="0" t="0" r="0" b="0"/>
          <wp:wrapTight wrapText="bothSides">
            <wp:wrapPolygon edited="0">
              <wp:start x="0" y="0"/>
              <wp:lineTo x="0" y="20933"/>
              <wp:lineTo x="21331" y="20933"/>
              <wp:lineTo x="21331" y="0"/>
              <wp:lineTo x="0" y="0"/>
            </wp:wrapPolygon>
          </wp:wrapTight>
          <wp:docPr id="1" name="Image 1" descr="C:\Users\gremion.ISIS\Downloads\fapse50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mion.ISIS\Downloads\fapse50 (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F56" w:rsidRPr="00115B60">
      <w:rPr>
        <w:rFonts w:ascii="Helvetica" w:hAnsi="Helvetica"/>
        <w:noProof/>
        <w:sz w:val="18"/>
        <w:lang w:val="fr-CH" w:eastAsia="fr-CH"/>
      </w:rPr>
      <w:drawing>
        <wp:anchor distT="0" distB="0" distL="114300" distR="114300" simplePos="0" relativeHeight="251657216" behindDoc="0" locked="0" layoutInCell="1" allowOverlap="1" wp14:anchorId="42E5BA93" wp14:editId="02336F93">
          <wp:simplePos x="0" y="0"/>
          <wp:positionH relativeFrom="column">
            <wp:posOffset>-73660</wp:posOffset>
          </wp:positionH>
          <wp:positionV relativeFrom="paragraph">
            <wp:posOffset>55245</wp:posOffset>
          </wp:positionV>
          <wp:extent cx="1943100" cy="666750"/>
          <wp:effectExtent l="0" t="0" r="0" b="0"/>
          <wp:wrapSquare wrapText="bothSides"/>
          <wp:docPr id="18" name="Image 18" descr="LOGO HEP VAUD GRAN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EP VAUD GRAND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09"/>
    <w:rsid w:val="000100CA"/>
    <w:rsid w:val="000158A5"/>
    <w:rsid w:val="00037670"/>
    <w:rsid w:val="00072587"/>
    <w:rsid w:val="00075BD9"/>
    <w:rsid w:val="00081DC5"/>
    <w:rsid w:val="000C21BC"/>
    <w:rsid w:val="000E0395"/>
    <w:rsid w:val="000E0AB8"/>
    <w:rsid w:val="00114878"/>
    <w:rsid w:val="00116163"/>
    <w:rsid w:val="00120B3E"/>
    <w:rsid w:val="00154B3A"/>
    <w:rsid w:val="0018267D"/>
    <w:rsid w:val="00186DF5"/>
    <w:rsid w:val="001970FC"/>
    <w:rsid w:val="001A0B9C"/>
    <w:rsid w:val="001A155E"/>
    <w:rsid w:val="001C6398"/>
    <w:rsid w:val="001D4144"/>
    <w:rsid w:val="001D5799"/>
    <w:rsid w:val="001F3836"/>
    <w:rsid w:val="001F4BD0"/>
    <w:rsid w:val="00200E42"/>
    <w:rsid w:val="00207DDF"/>
    <w:rsid w:val="00207E1C"/>
    <w:rsid w:val="002244A4"/>
    <w:rsid w:val="00236C0F"/>
    <w:rsid w:val="00242E09"/>
    <w:rsid w:val="002704D1"/>
    <w:rsid w:val="00276413"/>
    <w:rsid w:val="00277002"/>
    <w:rsid w:val="002855D4"/>
    <w:rsid w:val="002A2392"/>
    <w:rsid w:val="002A64ED"/>
    <w:rsid w:val="002A7183"/>
    <w:rsid w:val="00330AB1"/>
    <w:rsid w:val="00331D80"/>
    <w:rsid w:val="003321F1"/>
    <w:rsid w:val="003356AE"/>
    <w:rsid w:val="0033659E"/>
    <w:rsid w:val="0033720E"/>
    <w:rsid w:val="003828B2"/>
    <w:rsid w:val="00393414"/>
    <w:rsid w:val="003A3531"/>
    <w:rsid w:val="003A442E"/>
    <w:rsid w:val="003E73F5"/>
    <w:rsid w:val="00423DA4"/>
    <w:rsid w:val="00425DF8"/>
    <w:rsid w:val="00453089"/>
    <w:rsid w:val="00453E41"/>
    <w:rsid w:val="0048554B"/>
    <w:rsid w:val="0048793A"/>
    <w:rsid w:val="004903BB"/>
    <w:rsid w:val="004B7B78"/>
    <w:rsid w:val="004C2BDA"/>
    <w:rsid w:val="004D23C2"/>
    <w:rsid w:val="004D4AAC"/>
    <w:rsid w:val="004E0479"/>
    <w:rsid w:val="004E5DB8"/>
    <w:rsid w:val="004F1B73"/>
    <w:rsid w:val="0051641B"/>
    <w:rsid w:val="00517649"/>
    <w:rsid w:val="005222D6"/>
    <w:rsid w:val="0052648E"/>
    <w:rsid w:val="0054497A"/>
    <w:rsid w:val="005522BB"/>
    <w:rsid w:val="00556493"/>
    <w:rsid w:val="00596F56"/>
    <w:rsid w:val="005A2C5E"/>
    <w:rsid w:val="005A31C8"/>
    <w:rsid w:val="005B1CDF"/>
    <w:rsid w:val="005B41CD"/>
    <w:rsid w:val="005E42A2"/>
    <w:rsid w:val="005F5843"/>
    <w:rsid w:val="0060524C"/>
    <w:rsid w:val="0062673A"/>
    <w:rsid w:val="00635C29"/>
    <w:rsid w:val="00640202"/>
    <w:rsid w:val="00641B09"/>
    <w:rsid w:val="00655079"/>
    <w:rsid w:val="00655DAD"/>
    <w:rsid w:val="006572B1"/>
    <w:rsid w:val="006768D1"/>
    <w:rsid w:val="006916C0"/>
    <w:rsid w:val="00695E66"/>
    <w:rsid w:val="006A20CA"/>
    <w:rsid w:val="006A24AF"/>
    <w:rsid w:val="006A3EFD"/>
    <w:rsid w:val="006B27EB"/>
    <w:rsid w:val="006C2518"/>
    <w:rsid w:val="006C2AE6"/>
    <w:rsid w:val="006C46C6"/>
    <w:rsid w:val="006F0EEF"/>
    <w:rsid w:val="00706C56"/>
    <w:rsid w:val="00710649"/>
    <w:rsid w:val="00736E17"/>
    <w:rsid w:val="007401EF"/>
    <w:rsid w:val="00741E37"/>
    <w:rsid w:val="0076702F"/>
    <w:rsid w:val="00775C16"/>
    <w:rsid w:val="00797A98"/>
    <w:rsid w:val="007A4AAB"/>
    <w:rsid w:val="007A520C"/>
    <w:rsid w:val="007C509D"/>
    <w:rsid w:val="007E102B"/>
    <w:rsid w:val="007F3E1E"/>
    <w:rsid w:val="008065D3"/>
    <w:rsid w:val="0082200D"/>
    <w:rsid w:val="00822E95"/>
    <w:rsid w:val="00843EEF"/>
    <w:rsid w:val="008517AA"/>
    <w:rsid w:val="0086116F"/>
    <w:rsid w:val="00866BFA"/>
    <w:rsid w:val="00880D04"/>
    <w:rsid w:val="008A144D"/>
    <w:rsid w:val="008A1616"/>
    <w:rsid w:val="008A1DA5"/>
    <w:rsid w:val="008D0586"/>
    <w:rsid w:val="009014B0"/>
    <w:rsid w:val="009075BD"/>
    <w:rsid w:val="00921DA8"/>
    <w:rsid w:val="0092352C"/>
    <w:rsid w:val="00926AF0"/>
    <w:rsid w:val="00946807"/>
    <w:rsid w:val="0095716C"/>
    <w:rsid w:val="00964890"/>
    <w:rsid w:val="00986346"/>
    <w:rsid w:val="00990717"/>
    <w:rsid w:val="009A25AF"/>
    <w:rsid w:val="009C7280"/>
    <w:rsid w:val="009D0D45"/>
    <w:rsid w:val="009E37A0"/>
    <w:rsid w:val="00A35F47"/>
    <w:rsid w:val="00A40140"/>
    <w:rsid w:val="00A53945"/>
    <w:rsid w:val="00A8254C"/>
    <w:rsid w:val="00A834BE"/>
    <w:rsid w:val="00A844FC"/>
    <w:rsid w:val="00B36C3E"/>
    <w:rsid w:val="00B50829"/>
    <w:rsid w:val="00B671FC"/>
    <w:rsid w:val="00B73209"/>
    <w:rsid w:val="00B81DD7"/>
    <w:rsid w:val="00B9020B"/>
    <w:rsid w:val="00BA5D54"/>
    <w:rsid w:val="00BB2328"/>
    <w:rsid w:val="00BD2A05"/>
    <w:rsid w:val="00BE08D4"/>
    <w:rsid w:val="00BE46F1"/>
    <w:rsid w:val="00C03532"/>
    <w:rsid w:val="00C11AE9"/>
    <w:rsid w:val="00C310DE"/>
    <w:rsid w:val="00C502DF"/>
    <w:rsid w:val="00C534DD"/>
    <w:rsid w:val="00C54836"/>
    <w:rsid w:val="00CA7B16"/>
    <w:rsid w:val="00CB3230"/>
    <w:rsid w:val="00CD268C"/>
    <w:rsid w:val="00CE16DD"/>
    <w:rsid w:val="00CE188E"/>
    <w:rsid w:val="00CF1EF7"/>
    <w:rsid w:val="00CF3B2B"/>
    <w:rsid w:val="00CF6038"/>
    <w:rsid w:val="00CF6CBC"/>
    <w:rsid w:val="00D10306"/>
    <w:rsid w:val="00D11A3E"/>
    <w:rsid w:val="00D1200E"/>
    <w:rsid w:val="00D12D50"/>
    <w:rsid w:val="00D41A2C"/>
    <w:rsid w:val="00D43732"/>
    <w:rsid w:val="00D45BC7"/>
    <w:rsid w:val="00D47394"/>
    <w:rsid w:val="00D7373A"/>
    <w:rsid w:val="00DA3D5C"/>
    <w:rsid w:val="00DC137D"/>
    <w:rsid w:val="00DC5BF8"/>
    <w:rsid w:val="00E0165E"/>
    <w:rsid w:val="00E04E09"/>
    <w:rsid w:val="00E10246"/>
    <w:rsid w:val="00E107A6"/>
    <w:rsid w:val="00E31623"/>
    <w:rsid w:val="00E34C39"/>
    <w:rsid w:val="00E42B59"/>
    <w:rsid w:val="00E44885"/>
    <w:rsid w:val="00EA6D5F"/>
    <w:rsid w:val="00EA70A7"/>
    <w:rsid w:val="00ED2627"/>
    <w:rsid w:val="00ED489B"/>
    <w:rsid w:val="00EF0C0E"/>
    <w:rsid w:val="00EF1200"/>
    <w:rsid w:val="00EF4BDC"/>
    <w:rsid w:val="00F041E3"/>
    <w:rsid w:val="00F1196A"/>
    <w:rsid w:val="00F25EC3"/>
    <w:rsid w:val="00F2634A"/>
    <w:rsid w:val="00F404A7"/>
    <w:rsid w:val="00F44B1B"/>
    <w:rsid w:val="00F50A92"/>
    <w:rsid w:val="00F53E60"/>
    <w:rsid w:val="00F6700D"/>
    <w:rsid w:val="00FB648A"/>
    <w:rsid w:val="00FC03CF"/>
    <w:rsid w:val="00FC0D82"/>
    <w:rsid w:val="00FD7512"/>
    <w:rsid w:val="00FD76C3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D82FCE-675C-4DDA-84A6-33E6453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4E0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6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46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680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D0D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96F5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6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styleId="Accentuation">
    <w:name w:val="Emphasis"/>
    <w:basedOn w:val="Policepardfaut"/>
    <w:uiPriority w:val="20"/>
    <w:qFormat/>
    <w:rsid w:val="00596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darre\LOCALS~1\Temp\PAGETITREMEMOIRE.SSE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C:\DOCUME~1\darre\LOCALS~1\Temp\PAGETITREMEMOIRE.SSED.dot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DES MEMOIRES</vt:lpstr>
    </vt:vector>
  </TitlesOfParts>
  <Company>UniGe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DES MEMOIRES</dc:title>
  <dc:subject/>
  <dc:creator>darre</dc:creator>
  <cp:keywords/>
  <dc:description/>
  <cp:lastModifiedBy>Utilisateur Microsoft Office</cp:lastModifiedBy>
  <cp:revision>2</cp:revision>
  <cp:lastPrinted>2016-01-27T14:49:00Z</cp:lastPrinted>
  <dcterms:created xsi:type="dcterms:W3CDTF">2019-10-10T09:44:00Z</dcterms:created>
  <dcterms:modified xsi:type="dcterms:W3CDTF">2019-10-10T09:44:00Z</dcterms:modified>
</cp:coreProperties>
</file>